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2D" w:rsidRPr="00E2772A" w:rsidRDefault="0044592D" w:rsidP="00E2772A">
      <w:pPr>
        <w:jc w:val="center"/>
        <w:rPr>
          <w:rFonts w:ascii="Times New Roman" w:hAnsi="Times New Roman"/>
          <w:sz w:val="28"/>
          <w:szCs w:val="28"/>
        </w:rPr>
      </w:pPr>
      <w:r w:rsidRPr="00E2772A">
        <w:rPr>
          <w:rFonts w:ascii="Times New Roman" w:hAnsi="Times New Roman"/>
          <w:sz w:val="28"/>
          <w:szCs w:val="28"/>
        </w:rPr>
        <w:t>Сведения по организации обучения игре в шахматы и шашки в системе  общего и дополнительного образования  (дошкольные и общеобразовательные, организации дополнительного образования в 2018 – 2019 году)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1"/>
        <w:gridCol w:w="900"/>
        <w:gridCol w:w="968"/>
        <w:gridCol w:w="1101"/>
        <w:gridCol w:w="743"/>
        <w:gridCol w:w="687"/>
        <w:gridCol w:w="882"/>
        <w:gridCol w:w="879"/>
        <w:gridCol w:w="722"/>
        <w:gridCol w:w="434"/>
        <w:gridCol w:w="687"/>
        <w:gridCol w:w="687"/>
        <w:gridCol w:w="882"/>
        <w:gridCol w:w="778"/>
        <w:gridCol w:w="1053"/>
        <w:gridCol w:w="25"/>
        <w:gridCol w:w="839"/>
        <w:gridCol w:w="11"/>
        <w:gridCol w:w="709"/>
        <w:gridCol w:w="24"/>
        <w:gridCol w:w="688"/>
      </w:tblGrid>
      <w:tr w:rsidR="0044592D" w:rsidRPr="008B1694" w:rsidTr="008B1694">
        <w:tc>
          <w:tcPr>
            <w:tcW w:w="871" w:type="dxa"/>
            <w:vMerge w:val="restart"/>
          </w:tcPr>
          <w:p w:rsidR="0044592D" w:rsidRPr="008B1694" w:rsidRDefault="0044592D" w:rsidP="008B16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1694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</w:p>
        </w:tc>
        <w:tc>
          <w:tcPr>
            <w:tcW w:w="900" w:type="dxa"/>
            <w:vMerge w:val="restart"/>
          </w:tcPr>
          <w:p w:rsidR="0044592D" w:rsidRPr="008B1694" w:rsidRDefault="0044592D" w:rsidP="008B16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1694">
              <w:rPr>
                <w:rFonts w:ascii="Times New Roman" w:hAnsi="Times New Roman"/>
                <w:sz w:val="18"/>
                <w:szCs w:val="18"/>
              </w:rPr>
              <w:t xml:space="preserve">Образовательная организация </w:t>
            </w:r>
          </w:p>
        </w:tc>
        <w:tc>
          <w:tcPr>
            <w:tcW w:w="5260" w:type="dxa"/>
            <w:gridSpan w:val="6"/>
          </w:tcPr>
          <w:p w:rsidR="0044592D" w:rsidRPr="008B1694" w:rsidRDefault="0044592D" w:rsidP="008B16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1694">
              <w:rPr>
                <w:rFonts w:ascii="Times New Roman" w:hAnsi="Times New Roman"/>
                <w:sz w:val="18"/>
                <w:szCs w:val="18"/>
              </w:rPr>
              <w:t>Организация дополнительного образования в организациях дополнительного образования</w:t>
            </w:r>
          </w:p>
        </w:tc>
        <w:tc>
          <w:tcPr>
            <w:tcW w:w="4190" w:type="dxa"/>
            <w:gridSpan w:val="6"/>
          </w:tcPr>
          <w:p w:rsidR="0044592D" w:rsidRPr="008B1694" w:rsidRDefault="0044592D" w:rsidP="008B16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1694">
              <w:rPr>
                <w:rFonts w:ascii="Times New Roman" w:hAnsi="Times New Roman"/>
                <w:sz w:val="18"/>
                <w:szCs w:val="18"/>
              </w:rPr>
              <w:t>Организация внеурочной деятельности  (ВД) в соответствии с ФГОС</w:t>
            </w:r>
          </w:p>
        </w:tc>
        <w:tc>
          <w:tcPr>
            <w:tcW w:w="3349" w:type="dxa"/>
            <w:gridSpan w:val="7"/>
          </w:tcPr>
          <w:p w:rsidR="0044592D" w:rsidRPr="008B1694" w:rsidRDefault="0044592D" w:rsidP="008B16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1694">
              <w:rPr>
                <w:rFonts w:ascii="Times New Roman" w:hAnsi="Times New Roman"/>
                <w:sz w:val="18"/>
                <w:szCs w:val="18"/>
              </w:rPr>
              <w:t>Организация дополнительного образования в образовательной организации (в общей образовательной организации включая ДОО)</w:t>
            </w:r>
          </w:p>
        </w:tc>
      </w:tr>
      <w:tr w:rsidR="0044592D" w:rsidRPr="008B1694" w:rsidTr="008B1694">
        <w:tc>
          <w:tcPr>
            <w:tcW w:w="871" w:type="dxa"/>
            <w:vMerge/>
          </w:tcPr>
          <w:p w:rsidR="0044592D" w:rsidRPr="008B1694" w:rsidRDefault="0044592D" w:rsidP="008B16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4592D" w:rsidRPr="008B1694" w:rsidRDefault="0044592D" w:rsidP="008B16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44592D" w:rsidRPr="008B1694" w:rsidRDefault="0044592D" w:rsidP="008B16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1694">
              <w:rPr>
                <w:rFonts w:ascii="Times New Roman" w:hAnsi="Times New Roman"/>
                <w:sz w:val="18"/>
                <w:szCs w:val="18"/>
              </w:rPr>
              <w:t xml:space="preserve">Наименование дополнительной общеразвивающей программы </w:t>
            </w:r>
          </w:p>
        </w:tc>
        <w:tc>
          <w:tcPr>
            <w:tcW w:w="1101" w:type="dxa"/>
          </w:tcPr>
          <w:p w:rsidR="0044592D" w:rsidRPr="008B1694" w:rsidRDefault="0044592D" w:rsidP="008B16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1694">
              <w:rPr>
                <w:rFonts w:ascii="Times New Roman" w:hAnsi="Times New Roman"/>
                <w:sz w:val="18"/>
                <w:szCs w:val="18"/>
              </w:rPr>
              <w:t>Количество часов дополнительной общеобразовательной общеразвивающей программы</w:t>
            </w:r>
          </w:p>
        </w:tc>
        <w:tc>
          <w:tcPr>
            <w:tcW w:w="743" w:type="dxa"/>
          </w:tcPr>
          <w:p w:rsidR="0044592D" w:rsidRPr="008B1694" w:rsidRDefault="0044592D" w:rsidP="008B16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1694">
              <w:rPr>
                <w:rFonts w:ascii="Times New Roman" w:hAnsi="Times New Roman"/>
                <w:sz w:val="18"/>
                <w:szCs w:val="18"/>
              </w:rPr>
              <w:t xml:space="preserve">Количество групп в объединении </w:t>
            </w:r>
          </w:p>
        </w:tc>
        <w:tc>
          <w:tcPr>
            <w:tcW w:w="687" w:type="dxa"/>
          </w:tcPr>
          <w:p w:rsidR="0044592D" w:rsidRPr="008B1694" w:rsidRDefault="0044592D" w:rsidP="008B16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1694">
              <w:rPr>
                <w:rFonts w:ascii="Times New Roman" w:hAnsi="Times New Roman"/>
                <w:sz w:val="18"/>
                <w:szCs w:val="18"/>
              </w:rPr>
              <w:t>Количество детей</w:t>
            </w:r>
          </w:p>
        </w:tc>
        <w:tc>
          <w:tcPr>
            <w:tcW w:w="882" w:type="dxa"/>
          </w:tcPr>
          <w:p w:rsidR="0044592D" w:rsidRPr="008B1694" w:rsidRDefault="0044592D" w:rsidP="008B16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1694">
              <w:rPr>
                <w:rFonts w:ascii="Times New Roman" w:hAnsi="Times New Roman"/>
                <w:sz w:val="18"/>
                <w:szCs w:val="18"/>
              </w:rPr>
              <w:t xml:space="preserve">ФИО педагогического работника, должность </w:t>
            </w:r>
          </w:p>
        </w:tc>
        <w:tc>
          <w:tcPr>
            <w:tcW w:w="879" w:type="dxa"/>
          </w:tcPr>
          <w:p w:rsidR="0044592D" w:rsidRPr="008B1694" w:rsidRDefault="0044592D" w:rsidP="008B16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1694">
              <w:rPr>
                <w:rFonts w:ascii="Times New Roman" w:hAnsi="Times New Roman"/>
                <w:sz w:val="18"/>
                <w:szCs w:val="18"/>
              </w:rPr>
              <w:t xml:space="preserve">Дата прохождения курсов ПК, образовательная организация </w:t>
            </w:r>
          </w:p>
        </w:tc>
        <w:tc>
          <w:tcPr>
            <w:tcW w:w="722" w:type="dxa"/>
          </w:tcPr>
          <w:p w:rsidR="0044592D" w:rsidRPr="008B1694" w:rsidRDefault="0044592D" w:rsidP="008B16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1694">
              <w:rPr>
                <w:rFonts w:ascii="Times New Roman" w:hAnsi="Times New Roman"/>
                <w:sz w:val="18"/>
                <w:szCs w:val="18"/>
              </w:rPr>
              <w:t>Указать формы организации ВД (кружки, секции, клубы и тд.)</w:t>
            </w:r>
          </w:p>
        </w:tc>
        <w:tc>
          <w:tcPr>
            <w:tcW w:w="434" w:type="dxa"/>
          </w:tcPr>
          <w:p w:rsidR="0044592D" w:rsidRPr="008B1694" w:rsidRDefault="0044592D" w:rsidP="008B16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1694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687" w:type="dxa"/>
          </w:tcPr>
          <w:p w:rsidR="0044592D" w:rsidRPr="008B1694" w:rsidRDefault="0044592D" w:rsidP="008B16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1694">
              <w:rPr>
                <w:rFonts w:ascii="Times New Roman" w:hAnsi="Times New Roman"/>
                <w:sz w:val="18"/>
                <w:szCs w:val="18"/>
              </w:rPr>
              <w:t xml:space="preserve">Количество детей </w:t>
            </w:r>
          </w:p>
        </w:tc>
        <w:tc>
          <w:tcPr>
            <w:tcW w:w="687" w:type="dxa"/>
          </w:tcPr>
          <w:p w:rsidR="0044592D" w:rsidRPr="008B1694" w:rsidRDefault="0044592D" w:rsidP="008B16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1694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882" w:type="dxa"/>
          </w:tcPr>
          <w:p w:rsidR="0044592D" w:rsidRPr="008B1694" w:rsidRDefault="0044592D" w:rsidP="008B16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1694">
              <w:rPr>
                <w:rFonts w:ascii="Times New Roman" w:hAnsi="Times New Roman"/>
                <w:sz w:val="18"/>
                <w:szCs w:val="18"/>
              </w:rPr>
              <w:t>ФИО педагогического работника, должность</w:t>
            </w:r>
          </w:p>
        </w:tc>
        <w:tc>
          <w:tcPr>
            <w:tcW w:w="778" w:type="dxa"/>
          </w:tcPr>
          <w:p w:rsidR="0044592D" w:rsidRPr="008B1694" w:rsidRDefault="0044592D" w:rsidP="008B16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1694">
              <w:rPr>
                <w:rFonts w:ascii="Times New Roman" w:hAnsi="Times New Roman"/>
                <w:sz w:val="18"/>
                <w:szCs w:val="18"/>
              </w:rPr>
              <w:t>Дата прохождения курсов ПК, образовательная организация</w:t>
            </w:r>
          </w:p>
        </w:tc>
        <w:tc>
          <w:tcPr>
            <w:tcW w:w="1053" w:type="dxa"/>
          </w:tcPr>
          <w:p w:rsidR="0044592D" w:rsidRDefault="0044592D" w:rsidP="008B16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1694">
              <w:rPr>
                <w:rFonts w:ascii="Times New Roman" w:hAnsi="Times New Roman"/>
                <w:sz w:val="18"/>
                <w:szCs w:val="18"/>
              </w:rPr>
              <w:t>Наименование дополнительной программы</w:t>
            </w:r>
          </w:p>
          <w:p w:rsidR="0044592D" w:rsidRDefault="0044592D" w:rsidP="001E190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4592D" w:rsidRPr="001E1904" w:rsidRDefault="0044592D" w:rsidP="001E19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44592D" w:rsidRPr="008B1694" w:rsidRDefault="0044592D" w:rsidP="008B16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1694">
              <w:rPr>
                <w:rFonts w:ascii="Times New Roman" w:hAnsi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744" w:type="dxa"/>
            <w:gridSpan w:val="3"/>
          </w:tcPr>
          <w:p w:rsidR="0044592D" w:rsidRPr="008B1694" w:rsidRDefault="0044592D" w:rsidP="008B16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1694">
              <w:rPr>
                <w:rFonts w:ascii="Times New Roman" w:hAnsi="Times New Roman"/>
                <w:sz w:val="18"/>
                <w:szCs w:val="18"/>
              </w:rPr>
              <w:t xml:space="preserve">Количество детей </w:t>
            </w:r>
          </w:p>
        </w:tc>
        <w:tc>
          <w:tcPr>
            <w:tcW w:w="688" w:type="dxa"/>
          </w:tcPr>
          <w:p w:rsidR="0044592D" w:rsidRPr="008B1694" w:rsidRDefault="0044592D" w:rsidP="008B16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1694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</w:tr>
      <w:tr w:rsidR="0044592D" w:rsidRPr="008B1694" w:rsidTr="008B1694">
        <w:tc>
          <w:tcPr>
            <w:tcW w:w="871" w:type="dxa"/>
          </w:tcPr>
          <w:p w:rsidR="0044592D" w:rsidRPr="001E1904" w:rsidRDefault="0044592D" w:rsidP="008B1694">
            <w:pPr>
              <w:spacing w:after="0" w:line="240" w:lineRule="auto"/>
              <w:rPr>
                <w:rFonts w:ascii="Times New Roman" w:hAnsi="Times New Roman"/>
              </w:rPr>
            </w:pPr>
            <w:r w:rsidRPr="001E1904">
              <w:rPr>
                <w:rFonts w:ascii="Times New Roman" w:hAnsi="Times New Roman"/>
              </w:rPr>
              <w:t xml:space="preserve">Гайтерское сельское поселение </w:t>
            </w:r>
          </w:p>
        </w:tc>
        <w:tc>
          <w:tcPr>
            <w:tcW w:w="900" w:type="dxa"/>
          </w:tcPr>
          <w:p w:rsidR="0044592D" w:rsidRPr="001E1904" w:rsidRDefault="0044592D" w:rsidP="008B1694">
            <w:pPr>
              <w:spacing w:after="0" w:line="240" w:lineRule="auto"/>
              <w:rPr>
                <w:rFonts w:ascii="Times New Roman" w:hAnsi="Times New Roman"/>
              </w:rPr>
            </w:pPr>
            <w:r w:rsidRPr="001E1904">
              <w:rPr>
                <w:rFonts w:ascii="Times New Roman" w:hAnsi="Times New Roman"/>
              </w:rPr>
              <w:t xml:space="preserve">МБДОУ </w:t>
            </w:r>
            <w:r>
              <w:rPr>
                <w:rFonts w:ascii="Times New Roman" w:hAnsi="Times New Roman"/>
              </w:rPr>
              <w:t xml:space="preserve">Гайтерского </w:t>
            </w:r>
            <w:r w:rsidRPr="001E1904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968" w:type="dxa"/>
          </w:tcPr>
          <w:p w:rsidR="0044592D" w:rsidRPr="008B1694" w:rsidRDefault="0044592D" w:rsidP="008B1694">
            <w:pPr>
              <w:spacing w:after="0" w:line="240" w:lineRule="auto"/>
            </w:pPr>
          </w:p>
        </w:tc>
        <w:tc>
          <w:tcPr>
            <w:tcW w:w="1101" w:type="dxa"/>
          </w:tcPr>
          <w:p w:rsidR="0044592D" w:rsidRPr="008B1694" w:rsidRDefault="0044592D" w:rsidP="008B1694">
            <w:pPr>
              <w:spacing w:after="0" w:line="240" w:lineRule="auto"/>
            </w:pPr>
          </w:p>
        </w:tc>
        <w:tc>
          <w:tcPr>
            <w:tcW w:w="743" w:type="dxa"/>
          </w:tcPr>
          <w:p w:rsidR="0044592D" w:rsidRPr="008B1694" w:rsidRDefault="0044592D" w:rsidP="008B1694">
            <w:pPr>
              <w:spacing w:after="0" w:line="240" w:lineRule="auto"/>
            </w:pPr>
          </w:p>
        </w:tc>
        <w:tc>
          <w:tcPr>
            <w:tcW w:w="687" w:type="dxa"/>
          </w:tcPr>
          <w:p w:rsidR="0044592D" w:rsidRPr="008B1694" w:rsidRDefault="0044592D" w:rsidP="008B1694">
            <w:pPr>
              <w:spacing w:after="0" w:line="240" w:lineRule="auto"/>
            </w:pPr>
          </w:p>
        </w:tc>
        <w:tc>
          <w:tcPr>
            <w:tcW w:w="882" w:type="dxa"/>
          </w:tcPr>
          <w:p w:rsidR="0044592D" w:rsidRPr="008B1694" w:rsidRDefault="0044592D" w:rsidP="008B1694">
            <w:pPr>
              <w:spacing w:after="0" w:line="240" w:lineRule="auto"/>
            </w:pPr>
          </w:p>
        </w:tc>
        <w:tc>
          <w:tcPr>
            <w:tcW w:w="879" w:type="dxa"/>
          </w:tcPr>
          <w:p w:rsidR="0044592D" w:rsidRPr="008B1694" w:rsidRDefault="0044592D" w:rsidP="008B1694">
            <w:pPr>
              <w:spacing w:after="0" w:line="240" w:lineRule="auto"/>
            </w:pPr>
          </w:p>
        </w:tc>
        <w:tc>
          <w:tcPr>
            <w:tcW w:w="722" w:type="dxa"/>
          </w:tcPr>
          <w:p w:rsidR="0044592D" w:rsidRPr="008B1694" w:rsidRDefault="0044592D" w:rsidP="008B1694">
            <w:pPr>
              <w:spacing w:after="0" w:line="240" w:lineRule="auto"/>
            </w:pPr>
          </w:p>
        </w:tc>
        <w:tc>
          <w:tcPr>
            <w:tcW w:w="434" w:type="dxa"/>
          </w:tcPr>
          <w:p w:rsidR="0044592D" w:rsidRPr="008B1694" w:rsidRDefault="0044592D" w:rsidP="008B1694">
            <w:pPr>
              <w:spacing w:after="0" w:line="240" w:lineRule="auto"/>
            </w:pPr>
          </w:p>
        </w:tc>
        <w:tc>
          <w:tcPr>
            <w:tcW w:w="687" w:type="dxa"/>
          </w:tcPr>
          <w:p w:rsidR="0044592D" w:rsidRPr="008B1694" w:rsidRDefault="0044592D" w:rsidP="008B1694">
            <w:pPr>
              <w:spacing w:after="0" w:line="240" w:lineRule="auto"/>
            </w:pPr>
          </w:p>
        </w:tc>
        <w:tc>
          <w:tcPr>
            <w:tcW w:w="687" w:type="dxa"/>
          </w:tcPr>
          <w:p w:rsidR="0044592D" w:rsidRPr="008B1694" w:rsidRDefault="0044592D" w:rsidP="008B1694">
            <w:pPr>
              <w:spacing w:after="0" w:line="240" w:lineRule="auto"/>
            </w:pPr>
          </w:p>
        </w:tc>
        <w:tc>
          <w:tcPr>
            <w:tcW w:w="882" w:type="dxa"/>
          </w:tcPr>
          <w:p w:rsidR="0044592D" w:rsidRPr="008B1694" w:rsidRDefault="0044592D" w:rsidP="008B1694">
            <w:pPr>
              <w:spacing w:after="0" w:line="240" w:lineRule="auto"/>
            </w:pPr>
          </w:p>
        </w:tc>
        <w:tc>
          <w:tcPr>
            <w:tcW w:w="778" w:type="dxa"/>
          </w:tcPr>
          <w:p w:rsidR="0044592D" w:rsidRPr="008B1694" w:rsidRDefault="0044592D" w:rsidP="008B1694">
            <w:pPr>
              <w:spacing w:after="0" w:line="240" w:lineRule="auto"/>
            </w:pPr>
          </w:p>
        </w:tc>
        <w:tc>
          <w:tcPr>
            <w:tcW w:w="1078" w:type="dxa"/>
            <w:gridSpan w:val="2"/>
          </w:tcPr>
          <w:p w:rsidR="0044592D" w:rsidRPr="008B1694" w:rsidRDefault="0044592D" w:rsidP="008B16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Кружок </w:t>
            </w:r>
            <w:r w:rsidRPr="008B1694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Русские шашки</w:t>
            </w:r>
            <w:r w:rsidRPr="008B169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  <w:gridSpan w:val="2"/>
          </w:tcPr>
          <w:p w:rsidR="0044592D" w:rsidRPr="008B1694" w:rsidRDefault="0044592D" w:rsidP="008B16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694">
              <w:rPr>
                <w:rFonts w:ascii="Times New Roman" w:hAnsi="Times New Roman"/>
                <w:sz w:val="16"/>
                <w:szCs w:val="16"/>
              </w:rPr>
              <w:t xml:space="preserve">Старшая и </w:t>
            </w:r>
            <w:r>
              <w:rPr>
                <w:rFonts w:ascii="Times New Roman" w:hAnsi="Times New Roman"/>
                <w:sz w:val="16"/>
                <w:szCs w:val="16"/>
              </w:rPr>
              <w:t>подготовительная группа</w:t>
            </w:r>
          </w:p>
        </w:tc>
        <w:tc>
          <w:tcPr>
            <w:tcW w:w="709" w:type="dxa"/>
          </w:tcPr>
          <w:p w:rsidR="0044592D" w:rsidRPr="008B1694" w:rsidRDefault="0044592D" w:rsidP="008B16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2" w:type="dxa"/>
            <w:gridSpan w:val="2"/>
          </w:tcPr>
          <w:p w:rsidR="0044592D" w:rsidRPr="008B1694" w:rsidRDefault="0044592D" w:rsidP="008B16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15,5 часов в год (по 30 мин. раз в неделю)</w:t>
            </w:r>
          </w:p>
        </w:tc>
      </w:tr>
      <w:tr w:rsidR="0044592D" w:rsidRPr="008B1694" w:rsidTr="008B1694">
        <w:tc>
          <w:tcPr>
            <w:tcW w:w="871" w:type="dxa"/>
          </w:tcPr>
          <w:p w:rsidR="0044592D" w:rsidRPr="008B1694" w:rsidRDefault="0044592D" w:rsidP="008B1694">
            <w:pPr>
              <w:spacing w:after="0" w:line="240" w:lineRule="auto"/>
            </w:pPr>
          </w:p>
        </w:tc>
        <w:tc>
          <w:tcPr>
            <w:tcW w:w="900" w:type="dxa"/>
          </w:tcPr>
          <w:p w:rsidR="0044592D" w:rsidRPr="008B1694" w:rsidRDefault="0044592D" w:rsidP="008B1694">
            <w:pPr>
              <w:spacing w:after="0" w:line="240" w:lineRule="auto"/>
            </w:pPr>
          </w:p>
        </w:tc>
        <w:tc>
          <w:tcPr>
            <w:tcW w:w="968" w:type="dxa"/>
          </w:tcPr>
          <w:p w:rsidR="0044592D" w:rsidRPr="008B1694" w:rsidRDefault="0044592D" w:rsidP="008B1694">
            <w:pPr>
              <w:spacing w:after="0" w:line="240" w:lineRule="auto"/>
            </w:pPr>
          </w:p>
        </w:tc>
        <w:tc>
          <w:tcPr>
            <w:tcW w:w="1101" w:type="dxa"/>
          </w:tcPr>
          <w:p w:rsidR="0044592D" w:rsidRPr="008B1694" w:rsidRDefault="0044592D" w:rsidP="008B1694">
            <w:pPr>
              <w:spacing w:after="0" w:line="240" w:lineRule="auto"/>
            </w:pPr>
          </w:p>
        </w:tc>
        <w:tc>
          <w:tcPr>
            <w:tcW w:w="743" w:type="dxa"/>
          </w:tcPr>
          <w:p w:rsidR="0044592D" w:rsidRPr="008B1694" w:rsidRDefault="0044592D" w:rsidP="008B1694">
            <w:pPr>
              <w:spacing w:after="0" w:line="240" w:lineRule="auto"/>
            </w:pPr>
          </w:p>
        </w:tc>
        <w:tc>
          <w:tcPr>
            <w:tcW w:w="687" w:type="dxa"/>
          </w:tcPr>
          <w:p w:rsidR="0044592D" w:rsidRPr="008B1694" w:rsidRDefault="0044592D" w:rsidP="008B1694">
            <w:pPr>
              <w:spacing w:after="0" w:line="240" w:lineRule="auto"/>
            </w:pPr>
          </w:p>
        </w:tc>
        <w:tc>
          <w:tcPr>
            <w:tcW w:w="882" w:type="dxa"/>
          </w:tcPr>
          <w:p w:rsidR="0044592D" w:rsidRPr="008B1694" w:rsidRDefault="0044592D" w:rsidP="008B1694">
            <w:pPr>
              <w:spacing w:after="0" w:line="240" w:lineRule="auto"/>
            </w:pPr>
          </w:p>
        </w:tc>
        <w:tc>
          <w:tcPr>
            <w:tcW w:w="879" w:type="dxa"/>
          </w:tcPr>
          <w:p w:rsidR="0044592D" w:rsidRPr="008B1694" w:rsidRDefault="0044592D" w:rsidP="008B1694">
            <w:pPr>
              <w:spacing w:after="0" w:line="240" w:lineRule="auto"/>
            </w:pPr>
          </w:p>
        </w:tc>
        <w:tc>
          <w:tcPr>
            <w:tcW w:w="722" w:type="dxa"/>
          </w:tcPr>
          <w:p w:rsidR="0044592D" w:rsidRPr="008B1694" w:rsidRDefault="0044592D" w:rsidP="008B1694">
            <w:pPr>
              <w:spacing w:after="0" w:line="240" w:lineRule="auto"/>
            </w:pPr>
          </w:p>
        </w:tc>
        <w:tc>
          <w:tcPr>
            <w:tcW w:w="434" w:type="dxa"/>
          </w:tcPr>
          <w:p w:rsidR="0044592D" w:rsidRPr="008B1694" w:rsidRDefault="0044592D" w:rsidP="008B1694">
            <w:pPr>
              <w:spacing w:after="0" w:line="240" w:lineRule="auto"/>
            </w:pPr>
          </w:p>
        </w:tc>
        <w:tc>
          <w:tcPr>
            <w:tcW w:w="687" w:type="dxa"/>
          </w:tcPr>
          <w:p w:rsidR="0044592D" w:rsidRPr="008B1694" w:rsidRDefault="0044592D" w:rsidP="008B1694">
            <w:pPr>
              <w:spacing w:after="0" w:line="240" w:lineRule="auto"/>
            </w:pPr>
          </w:p>
        </w:tc>
        <w:tc>
          <w:tcPr>
            <w:tcW w:w="687" w:type="dxa"/>
          </w:tcPr>
          <w:p w:rsidR="0044592D" w:rsidRPr="008B1694" w:rsidRDefault="0044592D" w:rsidP="008B1694">
            <w:pPr>
              <w:spacing w:after="0" w:line="240" w:lineRule="auto"/>
            </w:pPr>
          </w:p>
        </w:tc>
        <w:tc>
          <w:tcPr>
            <w:tcW w:w="882" w:type="dxa"/>
          </w:tcPr>
          <w:p w:rsidR="0044592D" w:rsidRPr="008B1694" w:rsidRDefault="0044592D" w:rsidP="008B1694">
            <w:pPr>
              <w:spacing w:after="0" w:line="240" w:lineRule="auto"/>
            </w:pPr>
          </w:p>
        </w:tc>
        <w:tc>
          <w:tcPr>
            <w:tcW w:w="778" w:type="dxa"/>
          </w:tcPr>
          <w:p w:rsidR="0044592D" w:rsidRPr="008B1694" w:rsidRDefault="0044592D" w:rsidP="008B1694">
            <w:pPr>
              <w:spacing w:after="0" w:line="240" w:lineRule="auto"/>
            </w:pPr>
          </w:p>
        </w:tc>
        <w:tc>
          <w:tcPr>
            <w:tcW w:w="1078" w:type="dxa"/>
            <w:gridSpan w:val="2"/>
          </w:tcPr>
          <w:p w:rsidR="0044592D" w:rsidRPr="008B1694" w:rsidRDefault="0044592D" w:rsidP="008B1694">
            <w:pPr>
              <w:spacing w:after="0" w:line="240" w:lineRule="auto"/>
            </w:pPr>
          </w:p>
        </w:tc>
        <w:tc>
          <w:tcPr>
            <w:tcW w:w="850" w:type="dxa"/>
            <w:gridSpan w:val="2"/>
          </w:tcPr>
          <w:p w:rsidR="0044592D" w:rsidRPr="008B1694" w:rsidRDefault="0044592D" w:rsidP="008B1694">
            <w:pPr>
              <w:spacing w:after="0" w:line="240" w:lineRule="auto"/>
            </w:pPr>
          </w:p>
        </w:tc>
        <w:tc>
          <w:tcPr>
            <w:tcW w:w="709" w:type="dxa"/>
          </w:tcPr>
          <w:p w:rsidR="0044592D" w:rsidRPr="008B1694" w:rsidRDefault="0044592D" w:rsidP="008B1694">
            <w:pPr>
              <w:spacing w:after="0" w:line="240" w:lineRule="auto"/>
            </w:pPr>
          </w:p>
        </w:tc>
        <w:tc>
          <w:tcPr>
            <w:tcW w:w="712" w:type="dxa"/>
            <w:gridSpan w:val="2"/>
          </w:tcPr>
          <w:p w:rsidR="0044592D" w:rsidRPr="008B1694" w:rsidRDefault="0044592D" w:rsidP="008B1694">
            <w:pPr>
              <w:spacing w:after="0" w:line="240" w:lineRule="auto"/>
            </w:pPr>
          </w:p>
        </w:tc>
      </w:tr>
    </w:tbl>
    <w:p w:rsidR="0044592D" w:rsidRDefault="0044592D"/>
    <w:p w:rsidR="0044592D" w:rsidRDefault="0044592D"/>
    <w:p w:rsidR="0044592D" w:rsidRDefault="0044592D"/>
    <w:p w:rsidR="0044592D" w:rsidRPr="000F2979" w:rsidRDefault="0044592D">
      <w:pPr>
        <w:rPr>
          <w:rFonts w:ascii="Times New Roman" w:hAnsi="Times New Roman"/>
        </w:rPr>
      </w:pPr>
      <w:bookmarkStart w:id="0" w:name="_GoBack"/>
      <w:bookmarkEnd w:id="0"/>
      <w:r>
        <w:t xml:space="preserve">  </w:t>
      </w:r>
      <w:r w:rsidRPr="000F2979">
        <w:rPr>
          <w:rFonts w:ascii="Times New Roman" w:hAnsi="Times New Roman"/>
        </w:rPr>
        <w:t xml:space="preserve">Заведующий   МБДОУ </w:t>
      </w:r>
      <w:r>
        <w:rPr>
          <w:rFonts w:ascii="Times New Roman" w:hAnsi="Times New Roman"/>
        </w:rPr>
        <w:t>Гайтерского</w:t>
      </w:r>
      <w:r w:rsidRPr="000F2979">
        <w:rPr>
          <w:rFonts w:ascii="Times New Roman" w:hAnsi="Times New Roman"/>
        </w:rPr>
        <w:t xml:space="preserve"> сельского поселения                                                                   </w:t>
      </w:r>
      <w:r>
        <w:rPr>
          <w:rFonts w:ascii="Times New Roman" w:hAnsi="Times New Roman"/>
        </w:rPr>
        <w:t>В.А. Васькина</w:t>
      </w:r>
    </w:p>
    <w:sectPr w:rsidR="0044592D" w:rsidRPr="000F2979" w:rsidSect="00F66A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F4E"/>
    <w:rsid w:val="000F2979"/>
    <w:rsid w:val="001E1904"/>
    <w:rsid w:val="0044592D"/>
    <w:rsid w:val="0076070C"/>
    <w:rsid w:val="00857671"/>
    <w:rsid w:val="008B1694"/>
    <w:rsid w:val="008B6F4E"/>
    <w:rsid w:val="00BD4E5E"/>
    <w:rsid w:val="00E2772A"/>
    <w:rsid w:val="00F6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6A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212</Words>
  <Characters>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MICROLAB</cp:lastModifiedBy>
  <cp:revision>4</cp:revision>
  <dcterms:created xsi:type="dcterms:W3CDTF">2018-10-09T00:03:00Z</dcterms:created>
  <dcterms:modified xsi:type="dcterms:W3CDTF">2018-10-09T00:44:00Z</dcterms:modified>
</cp:coreProperties>
</file>